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0" w:rsidRDefault="00525F60">
      <w:pPr>
        <w:pStyle w:val="BodyText2"/>
        <w:jc w:val="left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5pt;margin-top:-36pt;width:577.5pt;height:90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>
        <w:t>PRZEBUDOWA BUDYNKU PRZY UL. GRODZKIEJ 18 W BYDGOSZCZY NA POTRZEBY SEMINARIUM DUCHOWNEGO DIECEZJI BYDGOSKIEJ ETAP 2</w:t>
      </w: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25F60" w:rsidRDefault="00525F6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25F60" w:rsidSect="00525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60" w:rsidRDefault="00525F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5F60" w:rsidRDefault="00525F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60" w:rsidRDefault="00525F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25F60" w:rsidRDefault="00525F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AEE"/>
    <w:multiLevelType w:val="hybridMultilevel"/>
    <w:tmpl w:val="D79AE12C"/>
    <w:lvl w:ilvl="0" w:tplc="40A8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60"/>
    <w:rsid w:val="0052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pPr>
      <w:ind w:firstLine="360"/>
      <w:jc w:val="both"/>
    </w:pPr>
    <w:rPr>
      <w:rFonts w:ascii="Bookman Old Style" w:hAnsi="Bookman Old Style" w:cs="Bookman Old Style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Bookman Old Style" w:hAnsi="Bookman Old Style" w:cs="Bookman Old Style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Adresodbiorcywlicie">
    <w:name w:val="Adres odbiorcy w liście"/>
    <w:basedOn w:val="BodyText"/>
    <w:uiPriority w:val="99"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customStyle="1" w:styleId="Adreszwrotnywlicie">
    <w:name w:val="Adres zwrotny w liście"/>
    <w:basedOn w:val="Normal"/>
    <w:uiPriority w:val="99"/>
    <w:pPr>
      <w:keepLines/>
      <w:framePr w:w="3269" w:h="960" w:wrap="notBeside" w:vAnchor="page" w:hAnchor="page" w:x="7777" w:y="1009" w:anchorLock="1"/>
      <w:tabs>
        <w:tab w:val="left" w:pos="2160"/>
      </w:tabs>
      <w:spacing w:line="80" w:lineRule="atLeast"/>
      <w:jc w:val="right"/>
    </w:pPr>
    <w:rPr>
      <w:rFonts w:ascii="Symbol" w:hAnsi="Symbol" w:cs="Symbol"/>
      <w:sz w:val="14"/>
      <w:szCs w:val="14"/>
      <w:lang w:eastAsia="pl-PL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pPr>
      <w:spacing w:line="240" w:lineRule="auto"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WYODRĘBNIONA EWIDENCJA DLA PROJEKTU: PRZEBUDOWA BUDYNKU PRZY UL</dc:title>
  <dc:subject/>
  <dc:creator>1</dc:creator>
  <cp:keywords/>
  <dc:description/>
  <cp:lastModifiedBy>Slawek</cp:lastModifiedBy>
  <cp:revision>2</cp:revision>
  <cp:lastPrinted>2017-11-06T11:12:00Z</cp:lastPrinted>
  <dcterms:created xsi:type="dcterms:W3CDTF">2017-11-07T10:40:00Z</dcterms:created>
  <dcterms:modified xsi:type="dcterms:W3CDTF">2017-11-07T10:40:00Z</dcterms:modified>
</cp:coreProperties>
</file>